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2"/>
        <w:tblW w:w="145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3"/>
        <w:gridCol w:w="1727"/>
        <w:gridCol w:w="526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405"/>
        <w:gridCol w:w="255"/>
        <w:gridCol w:w="653"/>
        <w:gridCol w:w="303"/>
        <w:gridCol w:w="345"/>
        <w:gridCol w:w="379"/>
        <w:gridCol w:w="737"/>
        <w:gridCol w:w="287"/>
        <w:gridCol w:w="596"/>
        <w:gridCol w:w="624"/>
        <w:gridCol w:w="816"/>
      </w:tblGrid>
      <w:tr w:rsidR="00AD0DE7">
        <w:trPr>
          <w:cantSplit/>
          <w:trHeight w:val="534"/>
        </w:trPr>
        <w:tc>
          <w:tcPr>
            <w:tcW w:w="12490" w:type="dxa"/>
            <w:gridSpan w:val="24"/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6" w:type="dxa"/>
            <w:gridSpan w:val="3"/>
            <w:shd w:val="clear" w:color="auto" w:fill="CCFFCC"/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AD0DE7">
        <w:trPr>
          <w:cantSplit/>
          <w:trHeight w:val="350"/>
        </w:trPr>
        <w:tc>
          <w:tcPr>
            <w:tcW w:w="2500" w:type="dxa"/>
            <w:gridSpan w:val="2"/>
            <w:vAlign w:val="bottom"/>
          </w:tcPr>
          <w:p w:rsidR="00AD0DE7" w:rsidRDefault="00AD0DE7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7" w:type="dxa"/>
            <w:gridSpan w:val="12"/>
            <w:vAlign w:val="bottom"/>
          </w:tcPr>
          <w:p w:rsidR="00AD0DE7" w:rsidRDefault="00AD0DE7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RASADNIČARSTVO </w:t>
            </w:r>
          </w:p>
        </w:tc>
        <w:tc>
          <w:tcPr>
            <w:tcW w:w="1444" w:type="dxa"/>
            <w:gridSpan w:val="3"/>
            <w:vAlign w:val="bottom"/>
          </w:tcPr>
          <w:p w:rsidR="00AD0DE7" w:rsidRDefault="00AD0DE7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9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0DE7" w:rsidRDefault="00AD0DE7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SPECIJALISTIČKE</w:t>
            </w:r>
          </w:p>
        </w:tc>
      </w:tr>
      <w:tr w:rsidR="00AD0DE7" w:rsidRPr="00107157">
        <w:trPr>
          <w:cantSplit/>
          <w:trHeight w:val="374"/>
        </w:trPr>
        <w:tc>
          <w:tcPr>
            <w:tcW w:w="434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D0DE7" w:rsidRDefault="00AD0DE7" w:rsidP="005044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6E3F0487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AGROEKOLOGIJA VOĆARSTVA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59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AD0DE7" w:rsidRDefault="00AD0DE7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dr Prenkić Ranko</w:t>
            </w:r>
          </w:p>
        </w:tc>
        <w:tc>
          <w:tcPr>
            <w:tcW w:w="378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D0DE7" w:rsidRPr="00830E6B" w:rsidRDefault="00AD0DE7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830E6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SARADNIK</w:t>
            </w:r>
            <w:r w:rsidRPr="00830E6B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: </w:t>
            </w:r>
            <w:r w:rsidRPr="00830E6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prof</w:t>
            </w:r>
            <w:r w:rsidRPr="00830E6B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dr Prenkić Ranko</w:t>
            </w:r>
          </w:p>
        </w:tc>
      </w:tr>
      <w:tr w:rsidR="00AD0DE7" w:rsidRPr="00107157">
        <w:trPr>
          <w:cantSplit/>
          <w:trHeight w:val="164"/>
        </w:trPr>
        <w:tc>
          <w:tcPr>
            <w:tcW w:w="14526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D0DE7" w:rsidRPr="00DC1FCD" w:rsidRDefault="00AD0DE7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</w:tc>
      </w:tr>
      <w:tr w:rsidR="00AD0DE7">
        <w:trPr>
          <w:cantSplit/>
          <w:trHeight w:val="391"/>
        </w:trPr>
        <w:tc>
          <w:tcPr>
            <w:tcW w:w="77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D0DE7" w:rsidRPr="00DC1FCD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AD0DE7" w:rsidRPr="00DC1FCD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Pr="00DC1FCD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D0DE7" w:rsidRPr="00DC1FCD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1006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DE7" w:rsidRPr="00DC1FCD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044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J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OSVOJENIH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POENA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SVAKI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OBLIK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ZNANJA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AD0DE7" w:rsidRPr="00DC1FCD" w:rsidRDefault="00AD0DE7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AD0DE7" w:rsidRPr="00DC1FCD" w:rsidRDefault="00AD0DE7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AD0DE7" w:rsidRPr="00830E6B" w:rsidRDefault="00AD0DE7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AD0DE7" w:rsidRDefault="00AD0DE7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AD0DE7">
        <w:trPr>
          <w:cantSplit/>
          <w:trHeight w:val="391"/>
        </w:trPr>
        <w:tc>
          <w:tcPr>
            <w:tcW w:w="77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D0DE7" w:rsidRDefault="00AD0DE7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D0DE7" w:rsidRDefault="00AD0DE7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DE7">
        <w:trPr>
          <w:cantSplit/>
          <w:trHeight w:val="540"/>
        </w:trPr>
        <w:tc>
          <w:tcPr>
            <w:tcW w:w="77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D0DE7" w:rsidRDefault="00AD0DE7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D0DE7" w:rsidRDefault="00AD0DE7" w:rsidP="005044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D0DE7" w:rsidRDefault="00AD0DE7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DE7" w:rsidRPr="00092F9C">
        <w:trPr>
          <w:cantSplit/>
          <w:trHeight w:val="315"/>
        </w:trPr>
        <w:tc>
          <w:tcPr>
            <w:tcW w:w="77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5C58C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6E3F048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42521A" w:rsidRDefault="00AD0DE7" w:rsidP="00504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Raketić Radovan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17FD4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421DB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5F052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A91BA3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7F3A66" w:rsidRDefault="00AD0DE7" w:rsidP="00830E6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7,5</w:t>
            </w: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663AA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DE7" w:rsidRPr="000267C3" w:rsidRDefault="00AD0DE7" w:rsidP="005044B9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AD0DE7" w:rsidRPr="00092F9C">
        <w:trPr>
          <w:cantSplit/>
          <w:trHeight w:val="337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DE7" w:rsidRPr="005C58C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6E3F048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42521A" w:rsidRDefault="00AD0DE7" w:rsidP="00504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Džaković Bojana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17FD4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421DB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5F052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A91BA3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7F3A66" w:rsidRDefault="00AD0DE7" w:rsidP="00830E6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4,5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663AA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DE7" w:rsidRPr="000267C3" w:rsidRDefault="00AD0DE7" w:rsidP="005044B9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AD0DE7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DE7" w:rsidRPr="005C58C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6E3F048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42521A" w:rsidRDefault="00AD0DE7" w:rsidP="00504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Janković Božidar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17FD4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421DB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5F052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A91BA3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7F3A66" w:rsidRDefault="00AD0DE7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663AA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DE7" w:rsidRPr="000267C3" w:rsidRDefault="00AD0DE7" w:rsidP="005044B9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AD0DE7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12/16 </w:t>
            </w: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jc w:val="center"/>
              <w:rPr>
                <w:b/>
                <w:bCs/>
                <w:sz w:val="22"/>
                <w:szCs w:val="22"/>
              </w:rPr>
            </w:pPr>
            <w:r w:rsidRPr="00BD2180">
              <w:rPr>
                <w:b/>
                <w:bCs/>
                <w:sz w:val="22"/>
                <w:szCs w:val="22"/>
              </w:rPr>
              <w:t>Popović Danilo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D2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D2180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D2180"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D2180">
              <w:rPr>
                <w:color w:val="000000"/>
                <w:sz w:val="22"/>
                <w:szCs w:val="22"/>
              </w:rPr>
              <w:t>51,7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DE7" w:rsidRPr="00BD2180" w:rsidRDefault="00AD0DE7" w:rsidP="005044B9">
            <w:pPr>
              <w:pStyle w:val="Heading2"/>
              <w:rPr>
                <w:sz w:val="22"/>
                <w:szCs w:val="22"/>
              </w:rPr>
            </w:pPr>
            <w:r w:rsidRPr="00BD2180">
              <w:rPr>
                <w:sz w:val="22"/>
                <w:szCs w:val="22"/>
              </w:rPr>
              <w:t>E</w:t>
            </w:r>
          </w:p>
        </w:tc>
      </w:tr>
      <w:tr w:rsidR="00AD0DE7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13/16</w:t>
            </w: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jc w:val="center"/>
              <w:rPr>
                <w:b/>
                <w:bCs/>
                <w:sz w:val="22"/>
                <w:szCs w:val="22"/>
              </w:rPr>
            </w:pPr>
            <w:r w:rsidRPr="00BD2180">
              <w:rPr>
                <w:b/>
                <w:bCs/>
                <w:sz w:val="22"/>
                <w:szCs w:val="22"/>
              </w:rPr>
              <w:t>Ivanović Ljubomir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D2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D2180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2180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D2180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D2180"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D2180">
              <w:rPr>
                <w:color w:val="000000"/>
                <w:sz w:val="22"/>
                <w:szCs w:val="22"/>
              </w:rPr>
              <w:t>70,3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180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AD0DE7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15/16</w:t>
            </w: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</w:t>
            </w:r>
            <w:r w:rsidRPr="00BD2180">
              <w:rPr>
                <w:b/>
                <w:bCs/>
                <w:sz w:val="22"/>
                <w:szCs w:val="22"/>
              </w:rPr>
              <w:t>kić Bojan</w:t>
            </w: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D2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D2180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D2180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D218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BD2180">
              <w:rPr>
                <w:color w:val="000000"/>
                <w:sz w:val="22"/>
                <w:szCs w:val="22"/>
                <w:lang w:val="it-IT"/>
              </w:rPr>
              <w:t>50,7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BD2180">
              <w:rPr>
                <w:b/>
                <w:bCs/>
                <w:color w:val="000000"/>
                <w:sz w:val="22"/>
                <w:szCs w:val="22"/>
                <w:lang w:val="it-IT"/>
              </w:rPr>
              <w:t xml:space="preserve">     E</w:t>
            </w:r>
          </w:p>
        </w:tc>
      </w:tr>
      <w:tr w:rsidR="00AD0DE7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16/16</w:t>
            </w: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BD2180" w:rsidRDefault="00AD0DE7" w:rsidP="005044B9">
            <w:pPr>
              <w:jc w:val="center"/>
              <w:rPr>
                <w:b/>
                <w:bCs/>
                <w:sz w:val="22"/>
                <w:szCs w:val="22"/>
              </w:rPr>
            </w:pPr>
            <w:r w:rsidRPr="00BD2180">
              <w:rPr>
                <w:b/>
                <w:bCs/>
                <w:sz w:val="22"/>
                <w:szCs w:val="22"/>
              </w:rPr>
              <w:t>Vukčević Dijana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17FD4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421DB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5F052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A91BA3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7F3A6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6,8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663AAD" w:rsidRDefault="00AD0DE7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41,2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DE7" w:rsidRPr="00BD2180" w:rsidRDefault="00AD0DE7" w:rsidP="005044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     </w:t>
            </w:r>
            <w:r w:rsidRPr="00BD2180">
              <w:rPr>
                <w:b/>
                <w:bCs/>
                <w:color w:val="000000"/>
                <w:sz w:val="22"/>
                <w:szCs w:val="22"/>
                <w:lang w:val="it-IT"/>
              </w:rPr>
              <w:t>E</w:t>
            </w:r>
          </w:p>
        </w:tc>
      </w:tr>
      <w:tr w:rsidR="00AD0DE7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421DB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A91BA3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AD0DE7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17FD4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421DB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5F052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A91BA3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7F3A6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663AA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D0DE7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17FD4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421DB6" w:rsidRDefault="00AD0DE7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5F052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A91BA3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7F3A6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663AA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0DE7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17FD4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421DB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5F052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A91BA3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7F3A6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663AA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0DE7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421DB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A91BA3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Default="00AD0DE7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0DE7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17FD4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421DB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5F052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A91BA3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7F3A6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663AA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0DE7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17FD4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421DB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5F052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A91BA3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7F3A6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663AA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0DE7" w:rsidRPr="00092F9C">
        <w:trPr>
          <w:cantSplit/>
          <w:trHeight w:val="373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17FD4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421DB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5F052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A91BA3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7F3A6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663AA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0DE7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17FD4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421DB6" w:rsidRDefault="00AD0DE7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5F052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A91BA3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7F3A6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663AA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D0DE7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C702F7" w:rsidRDefault="00AD0DE7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17FD4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421DB6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5F052D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A91BA3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7F3A66" w:rsidRDefault="00AD0DE7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663AAD" w:rsidRDefault="00AD0DE7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092F9C" w:rsidRDefault="00AD0DE7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DE7" w:rsidRPr="00FD45FF" w:rsidRDefault="00AD0DE7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0DE7" w:rsidRPr="00092F9C">
        <w:trPr>
          <w:trHeight w:val="555"/>
        </w:trPr>
        <w:tc>
          <w:tcPr>
            <w:tcW w:w="11087" w:type="dxa"/>
            <w:gridSpan w:val="21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0DE7" w:rsidRPr="007F3A66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Školska 2016/2017</w:t>
            </w:r>
            <w:r w:rsidRPr="6E3F048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D0DE7" w:rsidRPr="00092F9C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</w:tc>
      </w:tr>
      <w:tr w:rsidR="00AD0DE7">
        <w:trPr>
          <w:cantSplit/>
          <w:trHeight w:val="534"/>
        </w:trPr>
        <w:tc>
          <w:tcPr>
            <w:tcW w:w="12490" w:type="dxa"/>
            <w:gridSpan w:val="24"/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36" w:type="dxa"/>
            <w:gridSpan w:val="3"/>
            <w:shd w:val="clear" w:color="auto" w:fill="CCFFCC"/>
            <w:vAlign w:val="center"/>
          </w:tcPr>
          <w:p w:rsidR="00AD0DE7" w:rsidRDefault="00AD0DE7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</w:tbl>
    <w:p w:rsidR="00AD0DE7" w:rsidRDefault="00AD0DE7"/>
    <w:sectPr w:rsidR="00AD0DE7" w:rsidSect="003D3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E8"/>
    <w:rsid w:val="000158EA"/>
    <w:rsid w:val="00017FD4"/>
    <w:rsid w:val="000267C3"/>
    <w:rsid w:val="0003658A"/>
    <w:rsid w:val="00073A7C"/>
    <w:rsid w:val="00092F9C"/>
    <w:rsid w:val="000A34EF"/>
    <w:rsid w:val="000A49B1"/>
    <w:rsid w:val="000C4AE3"/>
    <w:rsid w:val="000D6F72"/>
    <w:rsid w:val="00107157"/>
    <w:rsid w:val="00122B8D"/>
    <w:rsid w:val="00182DC3"/>
    <w:rsid w:val="001A2335"/>
    <w:rsid w:val="001C496E"/>
    <w:rsid w:val="001E782F"/>
    <w:rsid w:val="001F1949"/>
    <w:rsid w:val="0026523C"/>
    <w:rsid w:val="00286EE7"/>
    <w:rsid w:val="00315EBE"/>
    <w:rsid w:val="00333D40"/>
    <w:rsid w:val="003472AA"/>
    <w:rsid w:val="003602E0"/>
    <w:rsid w:val="00367594"/>
    <w:rsid w:val="00370AAC"/>
    <w:rsid w:val="00394A7F"/>
    <w:rsid w:val="003C0133"/>
    <w:rsid w:val="003C4844"/>
    <w:rsid w:val="003D349B"/>
    <w:rsid w:val="003D7E0A"/>
    <w:rsid w:val="003E6B41"/>
    <w:rsid w:val="003F3014"/>
    <w:rsid w:val="003F3491"/>
    <w:rsid w:val="004202A5"/>
    <w:rsid w:val="00421DB6"/>
    <w:rsid w:val="00424CF8"/>
    <w:rsid w:val="0042521A"/>
    <w:rsid w:val="00483FD0"/>
    <w:rsid w:val="004D3648"/>
    <w:rsid w:val="004F5244"/>
    <w:rsid w:val="004F6252"/>
    <w:rsid w:val="005044B9"/>
    <w:rsid w:val="00505AEE"/>
    <w:rsid w:val="00517CCD"/>
    <w:rsid w:val="00533377"/>
    <w:rsid w:val="0056484F"/>
    <w:rsid w:val="005850BD"/>
    <w:rsid w:val="005B4029"/>
    <w:rsid w:val="005C58C6"/>
    <w:rsid w:val="005E2A78"/>
    <w:rsid w:val="005F052D"/>
    <w:rsid w:val="005F42CE"/>
    <w:rsid w:val="0062030E"/>
    <w:rsid w:val="00630E91"/>
    <w:rsid w:val="006430B5"/>
    <w:rsid w:val="00646297"/>
    <w:rsid w:val="0065759C"/>
    <w:rsid w:val="00660BC8"/>
    <w:rsid w:val="00663AAD"/>
    <w:rsid w:val="006A15B9"/>
    <w:rsid w:val="006B046D"/>
    <w:rsid w:val="006B38A0"/>
    <w:rsid w:val="006F2AA2"/>
    <w:rsid w:val="0070567A"/>
    <w:rsid w:val="00706B97"/>
    <w:rsid w:val="00715362"/>
    <w:rsid w:val="007166C1"/>
    <w:rsid w:val="007608BF"/>
    <w:rsid w:val="007610EB"/>
    <w:rsid w:val="007C0A39"/>
    <w:rsid w:val="007C5CC1"/>
    <w:rsid w:val="007D1EE0"/>
    <w:rsid w:val="007D3C8E"/>
    <w:rsid w:val="007F3A66"/>
    <w:rsid w:val="008039EC"/>
    <w:rsid w:val="00830E5A"/>
    <w:rsid w:val="00830E6B"/>
    <w:rsid w:val="008368DF"/>
    <w:rsid w:val="00850008"/>
    <w:rsid w:val="0086204B"/>
    <w:rsid w:val="008D461F"/>
    <w:rsid w:val="008E5950"/>
    <w:rsid w:val="00911494"/>
    <w:rsid w:val="00916A9B"/>
    <w:rsid w:val="00937967"/>
    <w:rsid w:val="009553CF"/>
    <w:rsid w:val="00981561"/>
    <w:rsid w:val="009870EB"/>
    <w:rsid w:val="009A782A"/>
    <w:rsid w:val="009B2858"/>
    <w:rsid w:val="009C62DB"/>
    <w:rsid w:val="009C7D42"/>
    <w:rsid w:val="009D2B98"/>
    <w:rsid w:val="009D3ED9"/>
    <w:rsid w:val="009D4C5E"/>
    <w:rsid w:val="009E25D8"/>
    <w:rsid w:val="00A45E44"/>
    <w:rsid w:val="00A4705C"/>
    <w:rsid w:val="00A57135"/>
    <w:rsid w:val="00A90E1B"/>
    <w:rsid w:val="00A91BA3"/>
    <w:rsid w:val="00A93863"/>
    <w:rsid w:val="00AD0DE7"/>
    <w:rsid w:val="00AD1FE8"/>
    <w:rsid w:val="00AF1FB3"/>
    <w:rsid w:val="00AF7E52"/>
    <w:rsid w:val="00B0426B"/>
    <w:rsid w:val="00B0521B"/>
    <w:rsid w:val="00B35EA0"/>
    <w:rsid w:val="00B4319A"/>
    <w:rsid w:val="00B82314"/>
    <w:rsid w:val="00B853C4"/>
    <w:rsid w:val="00BA2F86"/>
    <w:rsid w:val="00BD2180"/>
    <w:rsid w:val="00BF134D"/>
    <w:rsid w:val="00BF2EEC"/>
    <w:rsid w:val="00BF483C"/>
    <w:rsid w:val="00C246E5"/>
    <w:rsid w:val="00C35682"/>
    <w:rsid w:val="00C45B48"/>
    <w:rsid w:val="00C702F7"/>
    <w:rsid w:val="00C87F3A"/>
    <w:rsid w:val="00CB2818"/>
    <w:rsid w:val="00CD039E"/>
    <w:rsid w:val="00CE65B7"/>
    <w:rsid w:val="00D0102C"/>
    <w:rsid w:val="00D70DC7"/>
    <w:rsid w:val="00D768E0"/>
    <w:rsid w:val="00D9346C"/>
    <w:rsid w:val="00D94FFD"/>
    <w:rsid w:val="00DB7157"/>
    <w:rsid w:val="00DC1FCD"/>
    <w:rsid w:val="00DF1992"/>
    <w:rsid w:val="00E051DE"/>
    <w:rsid w:val="00E21D79"/>
    <w:rsid w:val="00E275B1"/>
    <w:rsid w:val="00E353B3"/>
    <w:rsid w:val="00E365D4"/>
    <w:rsid w:val="00E66DAF"/>
    <w:rsid w:val="00E81E3B"/>
    <w:rsid w:val="00E860D8"/>
    <w:rsid w:val="00EA7F39"/>
    <w:rsid w:val="00EB4A28"/>
    <w:rsid w:val="00EE4976"/>
    <w:rsid w:val="00F22834"/>
    <w:rsid w:val="00F22F2F"/>
    <w:rsid w:val="00F24644"/>
    <w:rsid w:val="00F26FDA"/>
    <w:rsid w:val="00FD45FF"/>
    <w:rsid w:val="6E3F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8"/>
    <w:pPr>
      <w:jc w:val="both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E8"/>
    <w:pPr>
      <w:keepNext/>
      <w:jc w:val="center"/>
      <w:outlineLvl w:val="1"/>
    </w:pPr>
    <w:rPr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1FE8"/>
    <w:rPr>
      <w:rFonts w:ascii="Times New Roman" w:hAnsi="Times New Roman" w:cs="Times New Roman"/>
      <w:b/>
      <w:b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1076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XP</dc:creator>
  <cp:keywords/>
  <dc:description/>
  <cp:lastModifiedBy>admin</cp:lastModifiedBy>
  <cp:revision>3</cp:revision>
  <cp:lastPrinted>2017-09-11T11:50:00Z</cp:lastPrinted>
  <dcterms:created xsi:type="dcterms:W3CDTF">2017-09-11T12:31:00Z</dcterms:created>
  <dcterms:modified xsi:type="dcterms:W3CDTF">2017-09-12T08:01:00Z</dcterms:modified>
</cp:coreProperties>
</file>